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:rsidR="00C827E9" w:rsidRPr="00DC3E34" w:rsidRDefault="00C827E9" w:rsidP="00FF7C7B">
      <w:pPr>
        <w:jc w:val="lef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8F3676" w:rsidRPr="00696EC1" w:rsidTr="00AE14E4">
        <w:tc>
          <w:tcPr>
            <w:tcW w:w="1134" w:type="dxa"/>
          </w:tcPr>
          <w:p w:rsidR="008F3676" w:rsidRPr="00696EC1" w:rsidRDefault="008F3676" w:rsidP="007C49C0">
            <w:pPr>
              <w:pStyle w:val="Naslov1"/>
              <w:outlineLvl w:val="0"/>
              <w:rPr>
                <w:rStyle w:val="Poudarek"/>
                <w:b/>
                <w:lang w:val="sl-SI"/>
              </w:rPr>
            </w:pPr>
          </w:p>
        </w:tc>
        <w:tc>
          <w:tcPr>
            <w:tcW w:w="8504" w:type="dxa"/>
          </w:tcPr>
          <w:p w:rsidR="008F3676" w:rsidRPr="00696EC1" w:rsidRDefault="002C2485" w:rsidP="005C5758">
            <w:pPr>
              <w:jc w:val="center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 xml:space="preserve">URNIK ZA TEČAJ </w:t>
            </w:r>
            <w:r w:rsidR="005C5758">
              <w:rPr>
                <w:rStyle w:val="Poudarek"/>
                <w:lang w:val="sl-SI"/>
              </w:rPr>
              <w:t>MLADINEC</w:t>
            </w:r>
            <w:r>
              <w:rPr>
                <w:rStyle w:val="Poudarek"/>
                <w:lang w:val="sl-SI"/>
              </w:rPr>
              <w:t xml:space="preserve"> </w:t>
            </w:r>
            <w:r w:rsidR="00BD0A14">
              <w:rPr>
                <w:rStyle w:val="Poudarek"/>
                <w:lang w:val="sl-SI"/>
              </w:rPr>
              <w:t>I</w:t>
            </w:r>
          </w:p>
        </w:tc>
      </w:tr>
    </w:tbl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tbl>
      <w:tblPr>
        <w:tblStyle w:val="Tabelamrea"/>
        <w:tblW w:w="10910" w:type="dxa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559"/>
        <w:gridCol w:w="1134"/>
        <w:gridCol w:w="1134"/>
        <w:gridCol w:w="2268"/>
      </w:tblGrid>
      <w:tr w:rsidR="002C2485" w:rsidTr="002C2485"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PREDMET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VRSTA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TRAJANJE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DATUM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OD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DO</w:t>
            </w:r>
          </w:p>
        </w:tc>
        <w:tc>
          <w:tcPr>
            <w:tcW w:w="2268" w:type="dxa"/>
          </w:tcPr>
          <w:p w:rsidR="002C2485" w:rsidRDefault="002C2485" w:rsidP="002C2485">
            <w:pPr>
              <w:spacing w:after="0" w:line="288" w:lineRule="auto"/>
              <w:ind w:right="34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PREDAVATELJ</w:t>
            </w: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Organizacija gasilstva in pravne osnove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Organizacija gasilstva in pravne osnove</w:t>
            </w:r>
          </w:p>
        </w:tc>
        <w:tc>
          <w:tcPr>
            <w:tcW w:w="992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Sistem varstva pred naravnimi in drugimi nesrečami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Razvrščanje</w:t>
            </w:r>
          </w:p>
        </w:tc>
        <w:tc>
          <w:tcPr>
            <w:tcW w:w="992" w:type="dxa"/>
          </w:tcPr>
          <w:p w:rsidR="002C2485" w:rsidRDefault="00A56449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Osebnost gasilca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Informatika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Vozila in oprema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Vozila in oprema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</w:tbl>
    <w:p w:rsidR="00D1233A" w:rsidRPr="00696EC1" w:rsidRDefault="00D1233A" w:rsidP="00516A28">
      <w:pPr>
        <w:spacing w:after="0" w:line="288" w:lineRule="auto"/>
        <w:rPr>
          <w:color w:val="000000"/>
          <w:lang w:val="sl-SI"/>
        </w:rPr>
      </w:pPr>
      <w:r>
        <w:rPr>
          <w:color w:val="000000"/>
          <w:lang w:val="sl-SI"/>
        </w:rPr>
        <w:t xml:space="preserve">                                                                                                            </w:t>
      </w:r>
    </w:p>
    <w:sectPr w:rsidR="00D1233A" w:rsidRPr="00696EC1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EC" w:rsidRDefault="00CB4CEC" w:rsidP="00DC3E34">
      <w:r>
        <w:separator/>
      </w:r>
    </w:p>
  </w:endnote>
  <w:endnote w:type="continuationSeparator" w:id="0">
    <w:p w:rsidR="00CB4CEC" w:rsidRDefault="00CB4CEC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Pr="005E34E6" w:rsidRDefault="001508EC" w:rsidP="00FF7C7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</w:t>
    </w:r>
    <w:proofErr w:type="spellStart"/>
    <w:r w:rsidRPr="00892C2F">
      <w:t>cesta</w:t>
    </w:r>
    <w:proofErr w:type="spellEnd"/>
    <w:r w:rsidRPr="00892C2F">
      <w:t xml:space="preserve">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EC" w:rsidRDefault="00CB4CEC" w:rsidP="00DC3E34">
      <w:r>
        <w:separator/>
      </w:r>
    </w:p>
  </w:footnote>
  <w:footnote w:type="continuationSeparator" w:id="0">
    <w:p w:rsidR="00CB4CEC" w:rsidRDefault="00CB4CEC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1508EC" w:rsidP="00DC56D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6CEAEA6" wp14:editId="720F1681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87DE9A5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2F2BBD" w:rsidP="00DC3E3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028A4CF" wp14:editId="42477297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5312003E" wp14:editId="74A03465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06F9C8" wp14:editId="43A9477F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6F9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S+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" filled="f" stroked="f">
              <v:textbox>
                <w:txbxContent>
                  <w:p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21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  <w:num w:numId="21">
    <w:abstractNumId w:val="8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1F"/>
    <w:rsid w:val="000075D6"/>
    <w:rsid w:val="00035C3C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C5758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30C26"/>
    <w:rsid w:val="00792CD5"/>
    <w:rsid w:val="007B05C2"/>
    <w:rsid w:val="007B65E3"/>
    <w:rsid w:val="007C49C0"/>
    <w:rsid w:val="008113FD"/>
    <w:rsid w:val="00892BFF"/>
    <w:rsid w:val="00892C2F"/>
    <w:rsid w:val="008B18FA"/>
    <w:rsid w:val="008C515C"/>
    <w:rsid w:val="008F3676"/>
    <w:rsid w:val="00906F4F"/>
    <w:rsid w:val="009D78A5"/>
    <w:rsid w:val="00A30A11"/>
    <w:rsid w:val="00A41A58"/>
    <w:rsid w:val="00A42BDE"/>
    <w:rsid w:val="00A56449"/>
    <w:rsid w:val="00A71FFF"/>
    <w:rsid w:val="00A958E5"/>
    <w:rsid w:val="00AB6AF2"/>
    <w:rsid w:val="00AE14E4"/>
    <w:rsid w:val="00B24423"/>
    <w:rsid w:val="00B52477"/>
    <w:rsid w:val="00BD0A14"/>
    <w:rsid w:val="00BD66C4"/>
    <w:rsid w:val="00BE0F11"/>
    <w:rsid w:val="00C4111F"/>
    <w:rsid w:val="00C50E00"/>
    <w:rsid w:val="00C72882"/>
    <w:rsid w:val="00C827E9"/>
    <w:rsid w:val="00CA572F"/>
    <w:rsid w:val="00CA5C41"/>
    <w:rsid w:val="00CB3D26"/>
    <w:rsid w:val="00CB4CEC"/>
    <w:rsid w:val="00D1233A"/>
    <w:rsid w:val="00D36230"/>
    <w:rsid w:val="00D50198"/>
    <w:rsid w:val="00D867B4"/>
    <w:rsid w:val="00D90C3A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7341F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Naslov1">
    <w:name w:val="heading 1"/>
    <w:basedOn w:val="Naslov"/>
    <w:next w:val="Navaden"/>
    <w:link w:val="Naslov1Znak"/>
    <w:uiPriority w:val="9"/>
    <w:qFormat/>
    <w:rsid w:val="005F742C"/>
    <w:pPr>
      <w:contextualSpacing/>
      <w:outlineLvl w:val="0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</Template>
  <TotalTime>201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Uros Vrtar</cp:lastModifiedBy>
  <cp:revision>16</cp:revision>
  <cp:lastPrinted>2020-11-24T21:38:00Z</cp:lastPrinted>
  <dcterms:created xsi:type="dcterms:W3CDTF">2020-01-21T15:50:00Z</dcterms:created>
  <dcterms:modified xsi:type="dcterms:W3CDTF">2021-02-20T20:04:00Z</dcterms:modified>
</cp:coreProperties>
</file>