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DA6" w14:textId="77777777"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14:paraId="14FC7667" w14:textId="77777777" w:rsidR="00C827E9" w:rsidRPr="00DC3E34" w:rsidRDefault="00C827E9" w:rsidP="00FF7C7B">
      <w:pPr>
        <w:jc w:val="left"/>
      </w:pPr>
    </w:p>
    <w:p w14:paraId="345712E1" w14:textId="77777777"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14:paraId="55DBC662" w14:textId="77777777" w:rsidR="00BC3E6B" w:rsidRDefault="00BC3E6B" w:rsidP="00BC3E6B">
      <w:pPr>
        <w:jc w:val="left"/>
        <w:rPr>
          <w:rStyle w:val="Emphasis"/>
          <w:sz w:val="96"/>
          <w:lang w:val="sl-SI"/>
        </w:rPr>
      </w:pPr>
      <w:r w:rsidRPr="00F151B3">
        <w:rPr>
          <w:rStyle w:val="Emphasis"/>
          <w:sz w:val="96"/>
          <w:lang w:val="sl-SI"/>
        </w:rPr>
        <w:t>DNEVNIK</w:t>
      </w:r>
    </w:p>
    <w:p w14:paraId="6B567A5C" w14:textId="740FC007" w:rsidR="00BC3E6B" w:rsidRDefault="00BC3E6B" w:rsidP="00BC3E6B">
      <w:pPr>
        <w:jc w:val="left"/>
        <w:rPr>
          <w:rStyle w:val="Emphasis"/>
          <w:sz w:val="56"/>
        </w:rPr>
      </w:pPr>
      <w:r>
        <w:rPr>
          <w:rStyle w:val="Emphasis"/>
          <w:sz w:val="56"/>
          <w:lang w:val="sl-SI"/>
        </w:rPr>
        <w:t>T</w:t>
      </w:r>
      <w:r>
        <w:rPr>
          <w:rStyle w:val="Emphasis"/>
          <w:sz w:val="56"/>
        </w:rPr>
        <w:t xml:space="preserve">EČAJ: TEČAJ </w:t>
      </w:r>
      <w:r w:rsidR="00B934DF">
        <w:rPr>
          <w:rStyle w:val="Emphasis"/>
          <w:sz w:val="56"/>
        </w:rPr>
        <w:t>MLADINEC</w:t>
      </w:r>
      <w:r>
        <w:rPr>
          <w:rStyle w:val="Emphasis"/>
          <w:sz w:val="56"/>
        </w:rPr>
        <w:t xml:space="preserve"> </w:t>
      </w:r>
      <w:r w:rsidR="00474B06">
        <w:rPr>
          <w:rStyle w:val="Emphasis"/>
          <w:sz w:val="56"/>
        </w:rPr>
        <w:t>I</w:t>
      </w:r>
      <w:r w:rsidR="00B364A6">
        <w:rPr>
          <w:rStyle w:val="Emphasis"/>
          <w:sz w:val="56"/>
        </w:rPr>
        <w:t>I</w:t>
      </w:r>
    </w:p>
    <w:p w14:paraId="6FA116AD" w14:textId="1B46BDC3" w:rsidR="00BC3E6B" w:rsidRPr="00BC3E6B" w:rsidRDefault="00BC3E6B" w:rsidP="00BC3E6B">
      <w:pPr>
        <w:jc w:val="left"/>
        <w:rPr>
          <w:rStyle w:val="Emphasis"/>
          <w:sz w:val="36"/>
          <w:szCs w:val="36"/>
        </w:rPr>
      </w:pP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>: (</w:t>
      </w: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tečaja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iz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Vulkana</w:t>
      </w:r>
      <w:proofErr w:type="spellEnd"/>
      <w:r w:rsidRPr="00BC3E6B">
        <w:rPr>
          <w:rStyle w:val="Emphasis"/>
          <w:sz w:val="36"/>
          <w:szCs w:val="36"/>
        </w:rPr>
        <w:t xml:space="preserve">, </w:t>
      </w:r>
      <w:proofErr w:type="spellStart"/>
      <w:r w:rsidRPr="00BC3E6B">
        <w:rPr>
          <w:rStyle w:val="Emphasis"/>
          <w:sz w:val="36"/>
          <w:szCs w:val="36"/>
        </w:rPr>
        <w:t>npr</w:t>
      </w:r>
      <w:proofErr w:type="spellEnd"/>
      <w:r w:rsidRPr="00BC3E6B">
        <w:rPr>
          <w:rStyle w:val="Emphasis"/>
          <w:sz w:val="36"/>
          <w:szCs w:val="36"/>
        </w:rPr>
        <w:t xml:space="preserve">. </w:t>
      </w:r>
      <w:r w:rsidR="00B934DF">
        <w:rPr>
          <w:rStyle w:val="Emphasis"/>
          <w:sz w:val="36"/>
          <w:szCs w:val="36"/>
        </w:rPr>
        <w:t>M</w:t>
      </w:r>
      <w:r w:rsidR="00474B06">
        <w:rPr>
          <w:rStyle w:val="Emphasis"/>
          <w:sz w:val="36"/>
          <w:szCs w:val="36"/>
        </w:rPr>
        <w:t>I</w:t>
      </w:r>
      <w:r w:rsidR="00B364A6">
        <w:rPr>
          <w:rStyle w:val="Emphasis"/>
          <w:sz w:val="36"/>
          <w:szCs w:val="36"/>
        </w:rPr>
        <w:t>I</w:t>
      </w:r>
      <w:r w:rsidRPr="00BC3E6B">
        <w:rPr>
          <w:rStyle w:val="Emphasis"/>
          <w:sz w:val="36"/>
          <w:szCs w:val="36"/>
        </w:rPr>
        <w:t>_GZL_D_03/2023)</w:t>
      </w:r>
    </w:p>
    <w:p w14:paraId="11EFE369" w14:textId="77777777" w:rsidR="00BC3E6B" w:rsidRDefault="00BC3E6B" w:rsidP="00BC3E6B">
      <w:pPr>
        <w:jc w:val="left"/>
        <w:rPr>
          <w:rStyle w:val="Emphasis"/>
          <w:sz w:val="36"/>
          <w:szCs w:val="36"/>
        </w:rPr>
      </w:pPr>
      <w:r w:rsidRPr="00BC3E6B">
        <w:rPr>
          <w:rStyle w:val="Emphasis"/>
          <w:sz w:val="36"/>
          <w:szCs w:val="36"/>
        </w:rPr>
        <w:t>ID Vulkan:</w:t>
      </w:r>
    </w:p>
    <w:p w14:paraId="7209BDDA" w14:textId="77777777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</w:p>
    <w:p w14:paraId="3AF3F0A9" w14:textId="7FD96179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OD: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26E543D0" w14:textId="3767C542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DO: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1B82E0CA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4C1BEFE0" w14:textId="02C004C0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IZVAJALEC TEČAJA:</w:t>
      </w:r>
    </w:p>
    <w:p w14:paraId="66CE4AF3" w14:textId="2609DB55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PGD X</w:t>
      </w:r>
    </w:p>
    <w:p w14:paraId="131E3FAC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04D1AD26" w14:textId="6A0FA63A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PODPIS POVELJNIKA REGIJE:</w:t>
      </w:r>
    </w:p>
    <w:p w14:paraId="7568F77A" w14:textId="77777777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lang w:val="sl-SI"/>
        </w:rPr>
      </w:pPr>
      <w:r>
        <w:rPr>
          <w:rStyle w:val="Emphasis"/>
          <w:lang w:val="sl-SI"/>
        </w:rPr>
        <w:br w:type="page"/>
      </w:r>
    </w:p>
    <w:p w14:paraId="47D5A45F" w14:textId="673036D3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VRSTA TEČAJA:</w:t>
      </w:r>
    </w:p>
    <w:p w14:paraId="7D6A9370" w14:textId="03EAA701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 xml:space="preserve">Tečaj za </w:t>
      </w:r>
      <w:r w:rsidR="00DA790B">
        <w:rPr>
          <w:rStyle w:val="Emphasis"/>
          <w:b w:val="0"/>
          <w:bCs/>
          <w:lang w:val="sl-SI"/>
        </w:rPr>
        <w:t>MLADINEC</w:t>
      </w:r>
      <w:r w:rsidRPr="00BC3E6B">
        <w:rPr>
          <w:rStyle w:val="Emphasis"/>
          <w:b w:val="0"/>
          <w:bCs/>
          <w:lang w:val="sl-SI"/>
        </w:rPr>
        <w:t xml:space="preserve"> </w:t>
      </w:r>
      <w:r w:rsidR="00474B06">
        <w:rPr>
          <w:rStyle w:val="Emphasis"/>
          <w:b w:val="0"/>
          <w:bCs/>
          <w:lang w:val="sl-SI"/>
        </w:rPr>
        <w:t>I</w:t>
      </w:r>
      <w:r w:rsidR="00B364A6">
        <w:rPr>
          <w:rStyle w:val="Emphasis"/>
          <w:b w:val="0"/>
          <w:bCs/>
          <w:lang w:val="sl-SI"/>
        </w:rPr>
        <w:t>I</w:t>
      </w:r>
      <w:r w:rsidRPr="00BC3E6B">
        <w:rPr>
          <w:rStyle w:val="Emphasis"/>
          <w:b w:val="0"/>
          <w:bCs/>
          <w:lang w:val="sl-SI"/>
        </w:rPr>
        <w:t xml:space="preserve"> – temeljno usposabljanje</w:t>
      </w:r>
    </w:p>
    <w:p w14:paraId="782108CD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7AEC3F53" w14:textId="633021E5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VODJA TEČAJA:</w:t>
      </w:r>
    </w:p>
    <w:p w14:paraId="3344A748" w14:textId="0FAAC9BC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Priimek in ime, član PGD X</w:t>
      </w:r>
    </w:p>
    <w:p w14:paraId="25AB4D86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54466004" w14:textId="77777777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PREDAVATELJI:</w:t>
      </w:r>
    </w:p>
    <w:p w14:paraId="160FA631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Organizacija gasilstva in pravne osnove – Priimek in Ime</w:t>
      </w:r>
    </w:p>
    <w:p w14:paraId="71675800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Sistem varstva pred naravnimi in drugimi nesrečami – Priimek in Ime</w:t>
      </w:r>
    </w:p>
    <w:p w14:paraId="24A7ECAA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Razvrščanje – Priimek in Ime</w:t>
      </w:r>
    </w:p>
    <w:p w14:paraId="592F088D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Prva pomoč  – Priimek in Ime</w:t>
      </w:r>
    </w:p>
    <w:p w14:paraId="7C67FE6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Osebnost gasilca – Priimek in Ime</w:t>
      </w:r>
    </w:p>
    <w:p w14:paraId="3C97DF4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Požarna preventiva – Priimek in Ime</w:t>
      </w:r>
    </w:p>
    <w:p w14:paraId="533A63DD" w14:textId="77777777" w:rsidR="00A85E53" w:rsidRDefault="00A85E53" w:rsidP="00A85E53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Vozila in oprema – Priimek in Ime</w:t>
      </w:r>
    </w:p>
    <w:p w14:paraId="1AE9817B" w14:textId="213D7BF0" w:rsidR="00A85E53" w:rsidRDefault="00A85E53" w:rsidP="00A85E53">
      <w:pPr>
        <w:jc w:val="left"/>
        <w:rPr>
          <w:bCs/>
          <w:sz w:val="20"/>
          <w:szCs w:val="20"/>
          <w:lang w:val="sl-SI"/>
        </w:rPr>
      </w:pPr>
      <w:r>
        <w:rPr>
          <w:bCs/>
          <w:sz w:val="20"/>
          <w:szCs w:val="20"/>
          <w:lang w:val="sl-SI"/>
        </w:rPr>
        <w:t>Informatika</w:t>
      </w:r>
      <w:r w:rsidRPr="00BC3E6B">
        <w:rPr>
          <w:bCs/>
          <w:sz w:val="20"/>
          <w:szCs w:val="20"/>
          <w:lang w:val="sl-SI"/>
        </w:rPr>
        <w:t xml:space="preserve"> – Priimek in Ime</w:t>
      </w:r>
    </w:p>
    <w:p w14:paraId="0E0B8868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</w:p>
    <w:p w14:paraId="57B54BA2" w14:textId="77777777" w:rsidR="00905392" w:rsidRPr="00BC3E6B" w:rsidRDefault="00905392" w:rsidP="00BC3E6B">
      <w:pPr>
        <w:jc w:val="left"/>
        <w:rPr>
          <w:bCs/>
          <w:sz w:val="20"/>
          <w:szCs w:val="20"/>
          <w:lang w:val="sl-SI"/>
        </w:rPr>
      </w:pPr>
    </w:p>
    <w:p w14:paraId="2C216633" w14:textId="185A73CB" w:rsidR="00BC3E6B" w:rsidRDefault="00BC3E6B" w:rsidP="00BC3E6B">
      <w:pPr>
        <w:jc w:val="center"/>
        <w:rPr>
          <w:rStyle w:val="Emphasis"/>
          <w:lang w:val="sl-SI"/>
        </w:rPr>
      </w:pPr>
      <w:r>
        <w:rPr>
          <w:rStyle w:val="Emphasis"/>
          <w:lang w:val="sl-SI"/>
        </w:rPr>
        <w:t>Predavanja in praktične vaje se bodo izvajale v PGD X,</w:t>
      </w:r>
      <w:r>
        <w:rPr>
          <w:rStyle w:val="Emphasis"/>
          <w:lang w:val="sl-SI"/>
        </w:rPr>
        <w:br/>
        <w:t>Naslov društva</w:t>
      </w:r>
    </w:p>
    <w:p w14:paraId="14787C8B" w14:textId="77777777" w:rsidR="00BC3E6B" w:rsidRDefault="00BC3E6B" w:rsidP="00BC3E6B">
      <w:pPr>
        <w:rPr>
          <w:rStyle w:val="Emphasis"/>
          <w:lang w:val="sl-SI"/>
        </w:rPr>
      </w:pPr>
    </w:p>
    <w:p w14:paraId="28201830" w14:textId="77777777" w:rsidR="00905392" w:rsidRDefault="00905392" w:rsidP="00BC3E6B">
      <w:pPr>
        <w:rPr>
          <w:rStyle w:val="Emphasis"/>
          <w:lang w:val="sl-SI"/>
        </w:rPr>
      </w:pPr>
    </w:p>
    <w:p w14:paraId="2CD2880C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 TEČAJA:</w:t>
      </w:r>
    </w:p>
    <w:p w14:paraId="00B3A89B" w14:textId="77777777" w:rsidR="00905392" w:rsidRDefault="00905392" w:rsidP="00BC3E6B">
      <w:pPr>
        <w:jc w:val="left"/>
        <w:rPr>
          <w:rStyle w:val="Emphasis"/>
          <w:lang w:val="sl-SI"/>
        </w:rPr>
      </w:pPr>
    </w:p>
    <w:p w14:paraId="23BA0B6E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UDELEŽENCEV, KI SO GA USPEŠNO ZAKLJUČILI:</w:t>
      </w:r>
    </w:p>
    <w:p w14:paraId="0B7C03D4" w14:textId="6D4EA6ED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009D92DB" w14:textId="5C157793" w:rsidR="00905392" w:rsidRDefault="00905392" w:rsidP="00905392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 xml:space="preserve">SEZNAM TEČAJNIKOV: </w:t>
      </w:r>
      <w:r w:rsidR="00DA790B">
        <w:rPr>
          <w:rStyle w:val="Emphasis"/>
          <w:lang w:val="sl-SI"/>
        </w:rPr>
        <w:t xml:space="preserve">MLADINEC </w:t>
      </w:r>
      <w:r>
        <w:rPr>
          <w:rStyle w:val="Emphasis"/>
          <w:lang w:val="sl-SI"/>
        </w:rPr>
        <w:t>I</w:t>
      </w:r>
      <w:r w:rsidR="00B364A6">
        <w:rPr>
          <w:rStyle w:val="Emphasis"/>
          <w:lang w:val="sl-SI"/>
        </w:rPr>
        <w:t>I</w:t>
      </w:r>
      <w:r>
        <w:rPr>
          <w:rStyle w:val="Emphasis"/>
          <w:lang w:val="sl-SI"/>
        </w:rPr>
        <w:t>, datum od. – datum do, ID: tečaja iz Vulkana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465"/>
        <w:gridCol w:w="3222"/>
        <w:gridCol w:w="1622"/>
      </w:tblGrid>
      <w:tr w:rsidR="00905392" w14:paraId="26A5110C" w14:textId="77777777" w:rsidTr="00905392">
        <w:trPr>
          <w:trHeight w:hRule="exact" w:val="447"/>
        </w:trPr>
        <w:tc>
          <w:tcPr>
            <w:tcW w:w="1733" w:type="dxa"/>
          </w:tcPr>
          <w:p w14:paraId="38177C87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ZAP ŠT:</w:t>
            </w:r>
          </w:p>
        </w:tc>
        <w:tc>
          <w:tcPr>
            <w:tcW w:w="3465" w:type="dxa"/>
          </w:tcPr>
          <w:p w14:paraId="78111DE2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PRIIMEK IN IME</w:t>
            </w:r>
          </w:p>
        </w:tc>
        <w:tc>
          <w:tcPr>
            <w:tcW w:w="3222" w:type="dxa"/>
          </w:tcPr>
          <w:p w14:paraId="43B46069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DRUŠTVO</w:t>
            </w:r>
          </w:p>
        </w:tc>
        <w:tc>
          <w:tcPr>
            <w:tcW w:w="1622" w:type="dxa"/>
          </w:tcPr>
          <w:p w14:paraId="79E378FA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STAROST</w:t>
            </w:r>
          </w:p>
        </w:tc>
      </w:tr>
      <w:tr w:rsidR="00905392" w14:paraId="4754E2A4" w14:textId="77777777" w:rsidTr="00905392">
        <w:trPr>
          <w:trHeight w:hRule="exact" w:val="447"/>
        </w:trPr>
        <w:tc>
          <w:tcPr>
            <w:tcW w:w="1733" w:type="dxa"/>
          </w:tcPr>
          <w:p w14:paraId="258BC783" w14:textId="0DFA7EB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1.</w:t>
            </w:r>
          </w:p>
        </w:tc>
        <w:tc>
          <w:tcPr>
            <w:tcW w:w="3465" w:type="dxa"/>
          </w:tcPr>
          <w:p w14:paraId="7E71B15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AAE7FF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70540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E5FE291" w14:textId="77777777" w:rsidTr="00905392">
        <w:trPr>
          <w:trHeight w:hRule="exact" w:val="447"/>
        </w:trPr>
        <w:tc>
          <w:tcPr>
            <w:tcW w:w="1733" w:type="dxa"/>
          </w:tcPr>
          <w:p w14:paraId="1E8793B5" w14:textId="5DDB4F2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2.</w:t>
            </w:r>
          </w:p>
        </w:tc>
        <w:tc>
          <w:tcPr>
            <w:tcW w:w="3465" w:type="dxa"/>
          </w:tcPr>
          <w:p w14:paraId="523A505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228B4F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EB2D9F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42F39A4B" w14:textId="77777777" w:rsidTr="00905392">
        <w:trPr>
          <w:trHeight w:hRule="exact" w:val="447"/>
        </w:trPr>
        <w:tc>
          <w:tcPr>
            <w:tcW w:w="1733" w:type="dxa"/>
          </w:tcPr>
          <w:p w14:paraId="3F83C3B8" w14:textId="41775E02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3.</w:t>
            </w:r>
          </w:p>
        </w:tc>
        <w:tc>
          <w:tcPr>
            <w:tcW w:w="3465" w:type="dxa"/>
          </w:tcPr>
          <w:p w14:paraId="3CF84B2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C68D55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7CCC415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C69C143" w14:textId="77777777" w:rsidTr="00905392">
        <w:trPr>
          <w:trHeight w:hRule="exact" w:val="447"/>
        </w:trPr>
        <w:tc>
          <w:tcPr>
            <w:tcW w:w="1733" w:type="dxa"/>
          </w:tcPr>
          <w:p w14:paraId="16731A79" w14:textId="0CFC7938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4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8CB44A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915E3C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7D048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412AA4B" w14:textId="77777777" w:rsidTr="00905392">
        <w:trPr>
          <w:trHeight w:hRule="exact" w:val="447"/>
        </w:trPr>
        <w:tc>
          <w:tcPr>
            <w:tcW w:w="1733" w:type="dxa"/>
          </w:tcPr>
          <w:p w14:paraId="002828AC" w14:textId="7439AA2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5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1FACEF6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8682C1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F712E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1980FEF" w14:textId="77777777" w:rsidTr="00905392">
        <w:trPr>
          <w:trHeight w:hRule="exact" w:val="447"/>
        </w:trPr>
        <w:tc>
          <w:tcPr>
            <w:tcW w:w="1733" w:type="dxa"/>
          </w:tcPr>
          <w:p w14:paraId="2B1BAA08" w14:textId="662DE74B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6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F56C3E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EA579D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D3EE9B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3EF21322" w14:textId="77777777" w:rsidTr="00905392">
        <w:trPr>
          <w:trHeight w:hRule="exact" w:val="447"/>
        </w:trPr>
        <w:tc>
          <w:tcPr>
            <w:tcW w:w="1733" w:type="dxa"/>
          </w:tcPr>
          <w:p w14:paraId="41A7F521" w14:textId="01F73C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7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373BA6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9C29DF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A32EE6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37EFCBA" w14:textId="77777777" w:rsidTr="00905392">
        <w:trPr>
          <w:trHeight w:hRule="exact" w:val="447"/>
        </w:trPr>
        <w:tc>
          <w:tcPr>
            <w:tcW w:w="1733" w:type="dxa"/>
          </w:tcPr>
          <w:p w14:paraId="67D4CE06" w14:textId="219186F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8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9F0B1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1DF9FA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AFC135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5F156A4" w14:textId="77777777" w:rsidTr="00905392">
        <w:trPr>
          <w:trHeight w:hRule="exact" w:val="447"/>
        </w:trPr>
        <w:tc>
          <w:tcPr>
            <w:tcW w:w="1733" w:type="dxa"/>
          </w:tcPr>
          <w:p w14:paraId="39B2124F" w14:textId="13A65EE6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9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7F7537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ECC77E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51FF47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229A342" w14:textId="77777777" w:rsidTr="00905392">
        <w:trPr>
          <w:trHeight w:hRule="exact" w:val="447"/>
        </w:trPr>
        <w:tc>
          <w:tcPr>
            <w:tcW w:w="1733" w:type="dxa"/>
          </w:tcPr>
          <w:p w14:paraId="16957EEA" w14:textId="194A14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032865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D596FD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B2414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C8B0B4E" w14:textId="77777777" w:rsidTr="00905392">
        <w:trPr>
          <w:trHeight w:hRule="exact" w:val="447"/>
        </w:trPr>
        <w:tc>
          <w:tcPr>
            <w:tcW w:w="1733" w:type="dxa"/>
          </w:tcPr>
          <w:p w14:paraId="6268E3CE" w14:textId="674879D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1.</w:t>
            </w:r>
          </w:p>
        </w:tc>
        <w:tc>
          <w:tcPr>
            <w:tcW w:w="3465" w:type="dxa"/>
          </w:tcPr>
          <w:p w14:paraId="6CF844F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B7A2CC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9152DC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5047751" w14:textId="77777777" w:rsidTr="00905392">
        <w:trPr>
          <w:trHeight w:hRule="exact" w:val="447"/>
        </w:trPr>
        <w:tc>
          <w:tcPr>
            <w:tcW w:w="1733" w:type="dxa"/>
          </w:tcPr>
          <w:p w14:paraId="2D3D9684" w14:textId="2100FAC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2.</w:t>
            </w:r>
          </w:p>
        </w:tc>
        <w:tc>
          <w:tcPr>
            <w:tcW w:w="3465" w:type="dxa"/>
          </w:tcPr>
          <w:p w14:paraId="2EC3FE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FF6FA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30F93F7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17D1A12" w14:textId="77777777" w:rsidTr="00905392">
        <w:trPr>
          <w:trHeight w:hRule="exact" w:val="447"/>
        </w:trPr>
        <w:tc>
          <w:tcPr>
            <w:tcW w:w="1733" w:type="dxa"/>
          </w:tcPr>
          <w:p w14:paraId="77625C61" w14:textId="4E003A75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3.</w:t>
            </w:r>
          </w:p>
        </w:tc>
        <w:tc>
          <w:tcPr>
            <w:tcW w:w="3465" w:type="dxa"/>
          </w:tcPr>
          <w:p w14:paraId="137EDC0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4CC4D9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C876A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03F2B08" w14:textId="77777777" w:rsidTr="00905392">
        <w:trPr>
          <w:trHeight w:hRule="exact" w:val="447"/>
        </w:trPr>
        <w:tc>
          <w:tcPr>
            <w:tcW w:w="1733" w:type="dxa"/>
          </w:tcPr>
          <w:p w14:paraId="575DF4DC" w14:textId="261EBFB1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4.</w:t>
            </w:r>
          </w:p>
        </w:tc>
        <w:tc>
          <w:tcPr>
            <w:tcW w:w="3465" w:type="dxa"/>
          </w:tcPr>
          <w:p w14:paraId="4A87915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DDF5BE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CD631B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BF09189" w14:textId="77777777" w:rsidTr="00905392">
        <w:trPr>
          <w:trHeight w:hRule="exact" w:val="447"/>
        </w:trPr>
        <w:tc>
          <w:tcPr>
            <w:tcW w:w="1733" w:type="dxa"/>
          </w:tcPr>
          <w:p w14:paraId="62627FB0" w14:textId="7D37DBAD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5.</w:t>
            </w:r>
          </w:p>
        </w:tc>
        <w:tc>
          <w:tcPr>
            <w:tcW w:w="3465" w:type="dxa"/>
          </w:tcPr>
          <w:p w14:paraId="77C95C1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2DF312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76C972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6D7F7D6" w14:textId="77777777" w:rsidTr="00905392">
        <w:trPr>
          <w:trHeight w:hRule="exact" w:val="447"/>
        </w:trPr>
        <w:tc>
          <w:tcPr>
            <w:tcW w:w="1733" w:type="dxa"/>
          </w:tcPr>
          <w:p w14:paraId="470C0CBC" w14:textId="206470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6.</w:t>
            </w:r>
          </w:p>
        </w:tc>
        <w:tc>
          <w:tcPr>
            <w:tcW w:w="3465" w:type="dxa"/>
          </w:tcPr>
          <w:p w14:paraId="34516B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298DA1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F38F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8EB1EF6" w14:textId="77777777" w:rsidTr="00905392">
        <w:trPr>
          <w:trHeight w:hRule="exact" w:val="447"/>
        </w:trPr>
        <w:tc>
          <w:tcPr>
            <w:tcW w:w="1733" w:type="dxa"/>
          </w:tcPr>
          <w:p w14:paraId="764B82C3" w14:textId="1DFFDF4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7.</w:t>
            </w:r>
          </w:p>
        </w:tc>
        <w:tc>
          <w:tcPr>
            <w:tcW w:w="3465" w:type="dxa"/>
          </w:tcPr>
          <w:p w14:paraId="49E471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BE7A12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01D239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CB6582F" w14:textId="77777777" w:rsidTr="00905392">
        <w:trPr>
          <w:trHeight w:hRule="exact" w:val="447"/>
        </w:trPr>
        <w:tc>
          <w:tcPr>
            <w:tcW w:w="1733" w:type="dxa"/>
          </w:tcPr>
          <w:p w14:paraId="4F0FABAB" w14:textId="0E534D0E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8.</w:t>
            </w:r>
          </w:p>
        </w:tc>
        <w:tc>
          <w:tcPr>
            <w:tcW w:w="3465" w:type="dxa"/>
          </w:tcPr>
          <w:p w14:paraId="273992F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6C7F16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F842CC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CD1B750" w14:textId="77777777" w:rsidTr="00905392">
        <w:trPr>
          <w:trHeight w:hRule="exact" w:val="447"/>
        </w:trPr>
        <w:tc>
          <w:tcPr>
            <w:tcW w:w="1733" w:type="dxa"/>
          </w:tcPr>
          <w:p w14:paraId="6A61DC03" w14:textId="2C43B8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9.</w:t>
            </w:r>
          </w:p>
        </w:tc>
        <w:tc>
          <w:tcPr>
            <w:tcW w:w="3465" w:type="dxa"/>
          </w:tcPr>
          <w:p w14:paraId="4742503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60CCBE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F799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4528D3A" w14:textId="77777777" w:rsidTr="00905392">
        <w:trPr>
          <w:trHeight w:hRule="exact" w:val="447"/>
        </w:trPr>
        <w:tc>
          <w:tcPr>
            <w:tcW w:w="1733" w:type="dxa"/>
          </w:tcPr>
          <w:p w14:paraId="64722EC2" w14:textId="351DA45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B78B9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16767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6FB5E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</w:tbl>
    <w:p w14:paraId="433FC60C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7D66C868" w14:textId="1FFE3A05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22907F5" w14:textId="3E9934AB" w:rsidR="00905392" w:rsidRDefault="00BC23A0" w:rsidP="00BC23A0">
      <w:pPr>
        <w:spacing w:after="0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URNIK ZA TEČAJ</w:t>
      </w:r>
      <w:r w:rsidR="00905392" w:rsidRPr="00905392">
        <w:rPr>
          <w:b/>
          <w:sz w:val="20"/>
          <w:szCs w:val="20"/>
          <w:lang w:val="sl-SI"/>
        </w:rPr>
        <w:t xml:space="preserve"> </w:t>
      </w:r>
      <w:r w:rsidR="00DA790B">
        <w:rPr>
          <w:b/>
          <w:sz w:val="20"/>
          <w:szCs w:val="20"/>
          <w:lang w:val="sl-SI"/>
        </w:rPr>
        <w:t>MLADINEC</w:t>
      </w:r>
      <w:r w:rsidR="00905392" w:rsidRPr="00905392">
        <w:rPr>
          <w:b/>
          <w:sz w:val="20"/>
          <w:szCs w:val="20"/>
          <w:lang w:val="sl-SI"/>
        </w:rPr>
        <w:t xml:space="preserve"> </w:t>
      </w:r>
      <w:r w:rsidR="00474B06">
        <w:rPr>
          <w:b/>
          <w:sz w:val="20"/>
          <w:szCs w:val="20"/>
          <w:lang w:val="sl-SI"/>
        </w:rPr>
        <w:t>I</w:t>
      </w:r>
      <w:r w:rsidR="00B364A6">
        <w:rPr>
          <w:b/>
          <w:sz w:val="20"/>
          <w:szCs w:val="20"/>
          <w:lang w:val="sl-SI"/>
        </w:rPr>
        <w:t>I</w:t>
      </w:r>
      <w:r w:rsidR="00905392" w:rsidRPr="00905392">
        <w:rPr>
          <w:b/>
          <w:sz w:val="20"/>
          <w:szCs w:val="20"/>
          <w:lang w:val="sl-SI"/>
        </w:rPr>
        <w:t>, datum od – datum do, ID  tečaja iz vulkana</w:t>
      </w:r>
    </w:p>
    <w:p w14:paraId="4A9E7455" w14:textId="77777777" w:rsidR="00905392" w:rsidRPr="00905392" w:rsidRDefault="00905392" w:rsidP="00905392">
      <w:pPr>
        <w:spacing w:after="0"/>
        <w:jc w:val="center"/>
        <w:rPr>
          <w:b/>
          <w:sz w:val="20"/>
          <w:szCs w:val="20"/>
          <w:lang w:val="sl-SI"/>
        </w:rPr>
      </w:pPr>
    </w:p>
    <w:tbl>
      <w:tblPr>
        <w:tblW w:w="11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48"/>
        <w:gridCol w:w="4081"/>
        <w:gridCol w:w="1944"/>
        <w:gridCol w:w="623"/>
        <w:gridCol w:w="2150"/>
      </w:tblGrid>
      <w:tr w:rsidR="00905392" w:rsidRPr="00964450" w14:paraId="0684666A" w14:textId="77777777" w:rsidTr="006B1D4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CA2" w14:textId="77777777" w:rsidR="00905392" w:rsidRPr="00964450" w:rsidRDefault="00905392" w:rsidP="006B1D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sz w:val="24"/>
                <w:szCs w:val="24"/>
              </w:rPr>
              <w:t> Datum: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41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Dan/</w:t>
            </w: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ura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2D8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F6B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Predavatelj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BE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9282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Podpis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05392" w:rsidRPr="00964450" w14:paraId="72098B39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440" w14:textId="58F3656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2761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 xml:space="preserve">18:00 – 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18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4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87CB2" w14:textId="77777777" w:rsidR="00905392" w:rsidRDefault="00905392" w:rsidP="00905392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Organizacija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gasilstva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pravne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42484F1" w14:textId="0200013B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osnove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7F1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2F3" w14:textId="45E685C9" w:rsidR="00905392" w:rsidRDefault="00DA790B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B6C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D92F0D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45D" w14:textId="2C1CD22B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4AF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9DDB" w14:textId="18A9EE7E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varstva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naravnimi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drugimi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nesrečami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8FFB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D95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7818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219AC1EA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FC29" w14:textId="6AE2DAEC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8D47" w14:textId="1BF5920A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DB92" w14:textId="6696844A" w:rsidR="00CA2E35" w:rsidRDefault="00CA2E35" w:rsidP="00CA2E35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6C5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783D" w14:textId="38AD351F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B099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6AE7116C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1BC5" w14:textId="1C1F2D2D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E12" w14:textId="7314D17D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79A5" w14:textId="00B5A6D2" w:rsidR="00CA2E35" w:rsidRDefault="00CA2E35" w:rsidP="00CA2E35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985D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176D" w14:textId="39FA1F28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A350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3AAA448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C570" w14:textId="779C0E87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2B10" w14:textId="38E63812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9C254" w14:textId="7301DB16" w:rsidR="00CA2E35" w:rsidRDefault="00CA2E35" w:rsidP="00CA2E35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F39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4E53" w14:textId="293EBEF3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A038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1F6D91BE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47CB" w14:textId="67302FBD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1981" w14:textId="3EA46018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2CC6" w14:textId="43074AEA" w:rsidR="00CA2E35" w:rsidRDefault="00CA2E35" w:rsidP="00CA2E35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89A2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6A9" w14:textId="3BD257E9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5011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047E81D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2CA" w14:textId="02591D2E" w:rsidR="00CA2E35" w:rsidRPr="005F0821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AA5" w14:textId="2FC1241C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8EEB" w14:textId="4FF3ED2E" w:rsidR="00CA2E35" w:rsidRPr="00B10044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Osebnost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gasilca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B8C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592" w14:textId="6982444C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5152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20AFF80B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BA4" w14:textId="627B86B8" w:rsidR="00CA2E35" w:rsidRPr="005F0821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7BD2" w14:textId="37EC2FAA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1ECE" w14:textId="7AED5908" w:rsidR="00CA2E35" w:rsidRPr="00B10044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6D86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795B" w14:textId="4DD40F4F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836F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0FB618C9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6053" w14:textId="6C19E2F1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F970" w14:textId="3824198F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31AC0" w14:textId="453C676E" w:rsidR="00CA2E35" w:rsidRDefault="00CA2E35" w:rsidP="00CA2E35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0228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7A2B" w14:textId="1D56853C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A1F5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09212FB1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2C0" w14:textId="00ACAC19" w:rsidR="00CA2E35" w:rsidRPr="005F0821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E6F" w14:textId="7B52FE70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0205" w14:textId="733541A5" w:rsidR="00CA2E35" w:rsidRPr="00B10044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4E69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EC2" w14:textId="571BAD95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4F6F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2E35" w:rsidRPr="00964450" w14:paraId="65356823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6C" w14:textId="6DF567C9" w:rsidR="00CA2E35" w:rsidRPr="005F0821" w:rsidRDefault="00CA2E35" w:rsidP="00CA2E35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E384" w14:textId="77777777" w:rsidR="00CA2E35" w:rsidRPr="00964450" w:rsidRDefault="00CA2E35" w:rsidP="00CA2E35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BF01B" w14:textId="6CE61383" w:rsidR="00CA2E35" w:rsidRPr="00B10044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oprema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1BA4" w14:textId="77777777" w:rsidR="00CA2E35" w:rsidRDefault="00CA2E35" w:rsidP="00CA2E3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8A0" w14:textId="79A0ED3B" w:rsidR="00CA2E35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3177" w14:textId="77777777" w:rsidR="00CA2E35" w:rsidRPr="00964450" w:rsidRDefault="00CA2E35" w:rsidP="00CA2E3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2F67CF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46BC7D42" w14:textId="481E2EC2" w:rsidR="00905392" w:rsidRDefault="00905392" w:rsidP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400CD72" w14:textId="2DB9F223" w:rsidR="00905392" w:rsidRPr="00BC23A0" w:rsidRDefault="00F151B3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rStyle w:val="Emphasis"/>
        </w:rPr>
        <w:lastRenderedPageBreak/>
        <w:t>NAVZOČNOST TEČAJNIKOV</w:t>
      </w:r>
      <w:r w:rsidRPr="00BC23A0">
        <w:rPr>
          <w:color w:val="000000"/>
          <w:sz w:val="20"/>
          <w:szCs w:val="20"/>
          <w:lang w:val="sl-SI"/>
        </w:rPr>
        <w:t>:</w:t>
      </w:r>
      <w:r w:rsidR="00905392" w:rsidRPr="00BC23A0">
        <w:rPr>
          <w:color w:val="000000"/>
          <w:sz w:val="20"/>
          <w:szCs w:val="20"/>
          <w:lang w:val="sl-SI"/>
        </w:rPr>
        <w:t xml:space="preserve"> </w:t>
      </w:r>
      <w:r w:rsidR="00A85E53">
        <w:rPr>
          <w:b/>
          <w:sz w:val="20"/>
          <w:szCs w:val="20"/>
        </w:rPr>
        <w:t>MLADINEC</w:t>
      </w:r>
      <w:r w:rsidR="00905392" w:rsidRPr="00BC23A0">
        <w:rPr>
          <w:b/>
          <w:sz w:val="20"/>
          <w:szCs w:val="20"/>
        </w:rPr>
        <w:t xml:space="preserve"> </w:t>
      </w:r>
      <w:proofErr w:type="gramStart"/>
      <w:r w:rsidR="00474B06">
        <w:rPr>
          <w:b/>
          <w:sz w:val="20"/>
          <w:szCs w:val="20"/>
        </w:rPr>
        <w:t>I</w:t>
      </w:r>
      <w:r w:rsidR="00B364A6">
        <w:rPr>
          <w:b/>
          <w:sz w:val="20"/>
          <w:szCs w:val="20"/>
        </w:rPr>
        <w:t>I</w:t>
      </w:r>
      <w:r w:rsidR="00905392" w:rsidRPr="00BC23A0">
        <w:rPr>
          <w:b/>
          <w:sz w:val="20"/>
          <w:szCs w:val="20"/>
        </w:rPr>
        <w:t xml:space="preserve"> ,</w:t>
      </w:r>
      <w:proofErr w:type="gramEnd"/>
      <w:r w:rsidR="00905392" w:rsidRPr="00BC23A0">
        <w:rPr>
          <w:b/>
          <w:sz w:val="20"/>
          <w:szCs w:val="20"/>
        </w:rPr>
        <w:t xml:space="preserve"> datum od – datum do, ID </w:t>
      </w:r>
      <w:proofErr w:type="spellStart"/>
      <w:r w:rsidR="00905392" w:rsidRPr="00BC23A0">
        <w:rPr>
          <w:b/>
          <w:sz w:val="20"/>
          <w:szCs w:val="20"/>
        </w:rPr>
        <w:t>tečaja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iz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Vulkana</w:t>
      </w:r>
      <w:proofErr w:type="spellEnd"/>
    </w:p>
    <w:p w14:paraId="79CBDA0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tbl>
      <w:tblPr>
        <w:tblW w:w="10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047"/>
        <w:gridCol w:w="1730"/>
        <w:gridCol w:w="733"/>
        <w:gridCol w:w="694"/>
        <w:gridCol w:w="694"/>
        <w:gridCol w:w="694"/>
        <w:gridCol w:w="694"/>
        <w:gridCol w:w="694"/>
        <w:gridCol w:w="694"/>
        <w:gridCol w:w="733"/>
        <w:gridCol w:w="733"/>
      </w:tblGrid>
      <w:tr w:rsidR="00BC23A0" w:rsidRPr="00905392" w14:paraId="7778A7A2" w14:textId="77777777" w:rsidTr="00BC23A0">
        <w:trPr>
          <w:trHeight w:val="585"/>
          <w:jc w:val="center"/>
        </w:trPr>
        <w:tc>
          <w:tcPr>
            <w:tcW w:w="790" w:type="dxa"/>
          </w:tcPr>
          <w:p w14:paraId="7F7F408F" w14:textId="136547A9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proofErr w:type="spellStart"/>
            <w:r w:rsidRPr="00905392">
              <w:rPr>
                <w:b/>
                <w:sz w:val="20"/>
                <w:szCs w:val="20"/>
                <w:lang w:val="sl-SI"/>
              </w:rPr>
              <w:t>Zap</w:t>
            </w:r>
            <w:proofErr w:type="spellEnd"/>
            <w:r w:rsidRPr="00905392">
              <w:rPr>
                <w:b/>
                <w:sz w:val="20"/>
                <w:szCs w:val="20"/>
                <w:lang w:val="sl-SI"/>
              </w:rPr>
              <w:t xml:space="preserve">. </w:t>
            </w:r>
            <w:r w:rsidR="00BC23A0" w:rsidRPr="00BC23A0">
              <w:rPr>
                <w:b/>
                <w:sz w:val="20"/>
                <w:szCs w:val="20"/>
                <w:lang w:val="sl-SI"/>
              </w:rPr>
              <w:t>š</w:t>
            </w:r>
            <w:r w:rsidRPr="00905392">
              <w:rPr>
                <w:b/>
                <w:sz w:val="20"/>
                <w:szCs w:val="20"/>
                <w:lang w:val="sl-SI"/>
              </w:rPr>
              <w:t>t.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FDCA90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4E68B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5E13D3CD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39B1367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8348A6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D86E4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B05F27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335123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71BC9570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6ABDCE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</w:tcPr>
          <w:p w14:paraId="0EB4F05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IZPIT</w:t>
            </w:r>
          </w:p>
          <w:p w14:paraId="4E74F21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1BE5A9E" w14:textId="77777777" w:rsidTr="00BC23A0">
        <w:trPr>
          <w:trHeight w:val="345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AC3EA09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429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D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0605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9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0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B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26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2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2F2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A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E34AE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3A8C32A6" w14:textId="77777777" w:rsidTr="00BC23A0">
        <w:trPr>
          <w:trHeight w:val="38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EA6FDD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2.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16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A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E094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ABE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B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DA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75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B44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1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925647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5497C9B0" w14:textId="77777777" w:rsidTr="00BC23A0">
        <w:trPr>
          <w:trHeight w:val="358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2F7FE91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3.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E8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BB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545B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A6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6D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DD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4C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5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EFE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FB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9C0C7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623E03D1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5E213A34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4.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1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86C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4D1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E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61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0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C3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19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FE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C11B3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8C0DD4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02545E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5.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E57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0C2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1E05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96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8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AC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91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33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67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BC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1E09CB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D72E495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19F53E1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6.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B23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572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2453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4D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8D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78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CF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9A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FD4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67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387D7E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D13493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BB7E0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7.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B1C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C6D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DC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07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5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55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B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4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1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79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7F6C695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27A85B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7EC857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8.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1E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89B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B06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8F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BE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878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9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5F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6F8D11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7C50DF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167E0CC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9.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B18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89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B1DC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3E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A1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2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7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5F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8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DD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36C0A6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AC51EE8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DB554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10.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22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76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48A9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69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04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57B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2F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E6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2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D3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0AAF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5E0A2C5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p w14:paraId="742D4254" w14:textId="77777777" w:rsidR="00BC23A0" w:rsidRDefault="00BC23A0" w:rsidP="00905392">
      <w:pPr>
        <w:spacing w:after="0" w:line="288" w:lineRule="auto"/>
        <w:rPr>
          <w:b/>
          <w:sz w:val="20"/>
          <w:szCs w:val="20"/>
        </w:rPr>
      </w:pPr>
    </w:p>
    <w:p w14:paraId="1C00F6F0" w14:textId="01E118CD" w:rsidR="00BC23A0" w:rsidRPr="00905392" w:rsidRDefault="00BC23A0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b/>
          <w:sz w:val="20"/>
          <w:szCs w:val="20"/>
        </w:rPr>
        <w:t xml:space="preserve">Legenda: - </w:t>
      </w:r>
      <w:proofErr w:type="spellStart"/>
      <w:r w:rsidRPr="00BC23A0">
        <w:rPr>
          <w:b/>
          <w:sz w:val="20"/>
          <w:szCs w:val="20"/>
        </w:rPr>
        <w:t>ni</w:t>
      </w:r>
      <w:proofErr w:type="spellEnd"/>
      <w:r w:rsidRPr="00BC23A0">
        <w:rPr>
          <w:b/>
          <w:sz w:val="20"/>
          <w:szCs w:val="20"/>
        </w:rPr>
        <w:t xml:space="preserve"> </w:t>
      </w:r>
      <w:proofErr w:type="spellStart"/>
      <w:proofErr w:type="gramStart"/>
      <w:r w:rsidRPr="00BC23A0">
        <w:rPr>
          <w:b/>
          <w:sz w:val="20"/>
          <w:szCs w:val="20"/>
        </w:rPr>
        <w:t>prisoten</w:t>
      </w:r>
      <w:proofErr w:type="spellEnd"/>
      <w:r w:rsidRPr="00BC23A0">
        <w:rPr>
          <w:b/>
          <w:sz w:val="20"/>
          <w:szCs w:val="20"/>
        </w:rPr>
        <w:t xml:space="preserve"> ,</w:t>
      </w:r>
      <w:proofErr w:type="gramEnd"/>
      <w:r w:rsidRPr="00BC23A0">
        <w:rPr>
          <w:b/>
          <w:sz w:val="20"/>
          <w:szCs w:val="20"/>
        </w:rPr>
        <w:t xml:space="preserve"> + je prisoten</w:t>
      </w:r>
    </w:p>
    <w:p w14:paraId="6DA83614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348D14C1" w14:textId="26D072A8" w:rsidR="00D1233A" w:rsidRPr="00BC23A0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sz w:val="36"/>
          <w:szCs w:val="36"/>
        </w:rPr>
      </w:pPr>
      <w:r w:rsidRPr="00BC23A0">
        <w:rPr>
          <w:rStyle w:val="Emphasis"/>
          <w:sz w:val="36"/>
          <w:szCs w:val="36"/>
        </w:rPr>
        <w:lastRenderedPageBreak/>
        <w:t>IZPITNA KOMISIJA IN ČAS TRAJANJA IZPITOV</w:t>
      </w:r>
    </w:p>
    <w:p w14:paraId="2362090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030228D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IZPIT JE TRAJAL</w:t>
      </w:r>
    </w:p>
    <w:p w14:paraId="04E68AC5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1B664AF0" w14:textId="0BA20730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DNE: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(datum)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OD: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DO: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</w:p>
    <w:p w14:paraId="3E559978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74ED5556" w14:textId="5A7EFFBA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PREDSEDNIK IZPITNE KOMISIJE:</w:t>
      </w:r>
      <w:r w:rsidR="00BC23A0">
        <w:rPr>
          <w:rStyle w:val="Emphasis"/>
        </w:rPr>
        <w:tab/>
      </w:r>
      <w:r w:rsidR="00BC23A0">
        <w:rPr>
          <w:rStyle w:val="Emphasis"/>
          <w:b w:val="0"/>
          <w:bCs/>
          <w:i/>
          <w:iCs/>
        </w:rPr>
        <w:tab/>
        <w:t>Ime</w:t>
      </w:r>
      <w:r w:rsidR="00BC23A0" w:rsidRPr="00BC23A0">
        <w:rPr>
          <w:rStyle w:val="Emphasis"/>
          <w:b w:val="0"/>
          <w:bCs/>
          <w:i/>
          <w:iCs/>
        </w:rPr>
        <w:t xml:space="preserve">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p w14:paraId="4FEFCA5D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3D333105" w14:textId="05A4C8EB" w:rsidR="00C05634" w:rsidRP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ČLANA IZPITNE KOMISIJE:</w:t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 w:rsidRPr="00BC23A0">
        <w:rPr>
          <w:rStyle w:val="Emphasis"/>
          <w:b w:val="0"/>
          <w:bCs/>
          <w:i/>
          <w:iCs/>
        </w:rPr>
        <w:t xml:space="preserve">Ime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sectPr w:rsidR="00C05634" w:rsidRPr="00C05634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A165" w14:textId="77777777" w:rsidR="00064E88" w:rsidRDefault="00064E88" w:rsidP="00DC3E34">
      <w:r>
        <w:separator/>
      </w:r>
    </w:p>
  </w:endnote>
  <w:endnote w:type="continuationSeparator" w:id="0">
    <w:p w14:paraId="42946E6E" w14:textId="77777777" w:rsidR="00064E88" w:rsidRDefault="00064E88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39066"/>
      <w:docPartObj>
        <w:docPartGallery w:val="Page Numbers (Bottom of Page)"/>
        <w:docPartUnique/>
      </w:docPartObj>
    </w:sdtPr>
    <w:sdtContent>
      <w:p w14:paraId="3D50C61E" w14:textId="627E5CA7" w:rsidR="001508EC" w:rsidRPr="005E34E6" w:rsidRDefault="00BC23A0" w:rsidP="00BC23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BC4" w14:textId="77777777"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cesta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52A5" w14:textId="77777777" w:rsidR="00064E88" w:rsidRDefault="00064E88" w:rsidP="00DC3E34">
      <w:r>
        <w:separator/>
      </w:r>
    </w:p>
  </w:footnote>
  <w:footnote w:type="continuationSeparator" w:id="0">
    <w:p w14:paraId="40CD5A33" w14:textId="77777777" w:rsidR="00064E88" w:rsidRDefault="00064E88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E42F" w14:textId="77777777" w:rsidR="001508EC" w:rsidRDefault="001508EC" w:rsidP="00DC56DB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ABA3971" wp14:editId="553A8E86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27A88DD" wp14:editId="71E16C7C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86A" w14:textId="77777777" w:rsidR="001508EC" w:rsidRDefault="002F2BBD" w:rsidP="00DC3E34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00BC7F5" wp14:editId="0F02E609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7D3FADA0" wp14:editId="0EF4C279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D54C6F" wp14:editId="37E22C2B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55265" w14:textId="77777777"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14:paraId="7EF6F8A7" w14:textId="77777777"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54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" filled="f" stroked="f">
              <v:textbox>
                <w:txbxContent>
                  <w:p w14:paraId="7AC55265" w14:textId="77777777"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14:paraId="7EF6F8A7" w14:textId="77777777"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8425">
    <w:abstractNumId w:val="9"/>
  </w:num>
  <w:num w:numId="2" w16cid:durableId="832062594">
    <w:abstractNumId w:val="14"/>
  </w:num>
  <w:num w:numId="3" w16cid:durableId="1673099100">
    <w:abstractNumId w:val="15"/>
  </w:num>
  <w:num w:numId="4" w16cid:durableId="1214384383">
    <w:abstractNumId w:val="0"/>
  </w:num>
  <w:num w:numId="5" w16cid:durableId="768819728">
    <w:abstractNumId w:val="3"/>
  </w:num>
  <w:num w:numId="6" w16cid:durableId="1534881948">
    <w:abstractNumId w:val="16"/>
  </w:num>
  <w:num w:numId="7" w16cid:durableId="1231037473">
    <w:abstractNumId w:val="1"/>
  </w:num>
  <w:num w:numId="8" w16cid:durableId="1075518384">
    <w:abstractNumId w:val="21"/>
  </w:num>
  <w:num w:numId="9" w16cid:durableId="1870751990">
    <w:abstractNumId w:val="2"/>
  </w:num>
  <w:num w:numId="10" w16cid:durableId="886261822">
    <w:abstractNumId w:val="7"/>
  </w:num>
  <w:num w:numId="11" w16cid:durableId="399212054">
    <w:abstractNumId w:val="18"/>
  </w:num>
  <w:num w:numId="12" w16cid:durableId="863438721">
    <w:abstractNumId w:val="12"/>
  </w:num>
  <w:num w:numId="13" w16cid:durableId="803542320">
    <w:abstractNumId w:val="23"/>
  </w:num>
  <w:num w:numId="14" w16cid:durableId="1459832000">
    <w:abstractNumId w:val="20"/>
  </w:num>
  <w:num w:numId="15" w16cid:durableId="345792585">
    <w:abstractNumId w:val="5"/>
  </w:num>
  <w:num w:numId="16" w16cid:durableId="1122381348">
    <w:abstractNumId w:val="10"/>
  </w:num>
  <w:num w:numId="17" w16cid:durableId="2036036465">
    <w:abstractNumId w:val="6"/>
  </w:num>
  <w:num w:numId="18" w16cid:durableId="720055066">
    <w:abstractNumId w:val="17"/>
  </w:num>
  <w:num w:numId="19" w16cid:durableId="2101100672">
    <w:abstractNumId w:val="19"/>
  </w:num>
  <w:num w:numId="20" w16cid:durableId="1903758292">
    <w:abstractNumId w:val="13"/>
  </w:num>
  <w:num w:numId="21" w16cid:durableId="413941323">
    <w:abstractNumId w:val="8"/>
  </w:num>
  <w:num w:numId="22" w16cid:durableId="1734697085">
    <w:abstractNumId w:val="22"/>
  </w:num>
  <w:num w:numId="23" w16cid:durableId="1225992994">
    <w:abstractNumId w:val="4"/>
  </w:num>
  <w:num w:numId="24" w16cid:durableId="13514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F"/>
    <w:rsid w:val="000075D6"/>
    <w:rsid w:val="00035C3C"/>
    <w:rsid w:val="00064E88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10CCB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74B06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245D1"/>
    <w:rsid w:val="00730C26"/>
    <w:rsid w:val="00792CD5"/>
    <w:rsid w:val="007B05C2"/>
    <w:rsid w:val="007B65E3"/>
    <w:rsid w:val="007C49C0"/>
    <w:rsid w:val="008113FD"/>
    <w:rsid w:val="00885382"/>
    <w:rsid w:val="00892BFF"/>
    <w:rsid w:val="00892C2F"/>
    <w:rsid w:val="008B18FA"/>
    <w:rsid w:val="008C515C"/>
    <w:rsid w:val="008F3676"/>
    <w:rsid w:val="00905392"/>
    <w:rsid w:val="00906F4F"/>
    <w:rsid w:val="009D78A5"/>
    <w:rsid w:val="00A30A11"/>
    <w:rsid w:val="00A41A58"/>
    <w:rsid w:val="00A42BDE"/>
    <w:rsid w:val="00A56449"/>
    <w:rsid w:val="00A71FFF"/>
    <w:rsid w:val="00A85E53"/>
    <w:rsid w:val="00A958E5"/>
    <w:rsid w:val="00AB6AF2"/>
    <w:rsid w:val="00AE14E4"/>
    <w:rsid w:val="00B24423"/>
    <w:rsid w:val="00B364A6"/>
    <w:rsid w:val="00B36ED9"/>
    <w:rsid w:val="00B52477"/>
    <w:rsid w:val="00B934DF"/>
    <w:rsid w:val="00BC23A0"/>
    <w:rsid w:val="00BC3E6B"/>
    <w:rsid w:val="00BC499F"/>
    <w:rsid w:val="00BD0A14"/>
    <w:rsid w:val="00BD66C4"/>
    <w:rsid w:val="00BE0F11"/>
    <w:rsid w:val="00C05634"/>
    <w:rsid w:val="00C4111F"/>
    <w:rsid w:val="00C50E00"/>
    <w:rsid w:val="00C72882"/>
    <w:rsid w:val="00C827E9"/>
    <w:rsid w:val="00CA2E35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A790B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151B3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46577B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F742C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leGrid">
    <w:name w:val="Table Grid"/>
    <w:basedOn w:val="TableNormal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C3E3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E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4531D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2_GZL_DopisniList.dotx</Template>
  <TotalTime>3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Matej Plestenjak</cp:lastModifiedBy>
  <cp:revision>4</cp:revision>
  <cp:lastPrinted>2020-11-24T21:38:00Z</cp:lastPrinted>
  <dcterms:created xsi:type="dcterms:W3CDTF">2023-11-05T17:44:00Z</dcterms:created>
  <dcterms:modified xsi:type="dcterms:W3CDTF">2023-11-05T17:50:00Z</dcterms:modified>
</cp:coreProperties>
</file>